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E" w:rsidRDefault="00427B0E" w:rsidP="00DA79CB">
      <w:pPr>
        <w:pStyle w:val="NoSpacing"/>
      </w:pPr>
      <w:r>
        <w:t>Lake St. Louis Community Association</w:t>
      </w:r>
    </w:p>
    <w:p w:rsidR="00427B0E" w:rsidRDefault="00427B0E" w:rsidP="00DA79CB">
      <w:pPr>
        <w:pStyle w:val="NoSpacing"/>
      </w:pPr>
      <w:r>
        <w:t>Golf Committee Meeting  Minutes</w:t>
      </w:r>
    </w:p>
    <w:p w:rsidR="00427B0E" w:rsidRDefault="00427B0E" w:rsidP="00DA79CB">
      <w:pPr>
        <w:pStyle w:val="NoSpacing"/>
      </w:pPr>
      <w:r>
        <w:t>Tuesday,  April 10, 2012    5:30 p.m.</w:t>
      </w:r>
    </w:p>
    <w:p w:rsidR="00427B0E" w:rsidRDefault="00427B0E" w:rsidP="00DA79CB">
      <w:pPr>
        <w:pStyle w:val="NoSpacing"/>
      </w:pPr>
    </w:p>
    <w:p w:rsidR="00427B0E" w:rsidRDefault="00427B0E" w:rsidP="00DA79CB">
      <w:pPr>
        <w:pStyle w:val="NoSpacing"/>
      </w:pPr>
    </w:p>
    <w:p w:rsidR="00427B0E" w:rsidRDefault="00427B0E" w:rsidP="001B0921">
      <w:pPr>
        <w:pStyle w:val="NoSpacing"/>
        <w:ind w:left="1440" w:hanging="720"/>
      </w:pPr>
      <w:r>
        <w:t xml:space="preserve">1. </w:t>
      </w:r>
      <w:r>
        <w:tab/>
        <w:t>Call to Order    5:30 p.m.</w:t>
      </w: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  <w:r>
        <w:t>2.</w:t>
      </w:r>
      <w:r>
        <w:tab/>
        <w:t>Roll Call:</w:t>
      </w:r>
    </w:p>
    <w:p w:rsidR="00427B0E" w:rsidRPr="008F62AC" w:rsidRDefault="00427B0E" w:rsidP="008F62AC">
      <w:pPr>
        <w:pStyle w:val="NoSpacing"/>
        <w:ind w:left="720" w:firstLine="720"/>
      </w:pPr>
      <w:r>
        <w:tab/>
      </w:r>
      <w:r>
        <w:tab/>
      </w:r>
      <w:r w:rsidRPr="008F62AC">
        <w:tab/>
      </w:r>
      <w:r w:rsidRPr="008F62AC">
        <w:tab/>
      </w:r>
      <w:r w:rsidRPr="008F62AC">
        <w:tab/>
      </w:r>
      <w:r>
        <w:tab/>
      </w:r>
      <w:r w:rsidRPr="008F62AC">
        <w:t>Present</w:t>
      </w:r>
      <w:r w:rsidRPr="008F62AC">
        <w:tab/>
      </w:r>
      <w:r w:rsidRPr="008F62AC">
        <w:tab/>
      </w:r>
      <w:r w:rsidRPr="008F62AC">
        <w:tab/>
        <w:t>Absent</w:t>
      </w:r>
    </w:p>
    <w:p w:rsidR="00427B0E" w:rsidRPr="001B0921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  <w:rPr>
          <w:u w:val="single"/>
        </w:rPr>
      </w:pPr>
      <w:r w:rsidRPr="001B0921">
        <w:rPr>
          <w:u w:val="single"/>
        </w:rPr>
        <w:t>Committee Members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Millie Fulton, Chairman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Joe Hochnadel, Vice Chairman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Tom Mayes, Secretary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Mary Fischer</w:t>
      </w:r>
      <w:r>
        <w:tab/>
        <w:t xml:space="preserve"> 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Buddy Maupin</w:t>
      </w:r>
      <w:r>
        <w:tab/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Ginger Buckley</w:t>
      </w:r>
      <w:r>
        <w:tab/>
        <w:t xml:space="preserve"> 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Don Smedshammer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Mike Schell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Julia Gomez</w:t>
      </w:r>
      <w:r>
        <w:tab/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>Sam Leone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</w:p>
    <w:p w:rsidR="00427B0E" w:rsidRPr="008F62AC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  <w:rPr>
          <w:u w:val="single"/>
        </w:rPr>
      </w:pPr>
      <w:r w:rsidRPr="008F62AC">
        <w:rPr>
          <w:u w:val="single"/>
        </w:rPr>
        <w:t>LSLCA Staff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ab/>
        <w:t>Ron Wilson, Operations Manager</w:t>
      </w:r>
      <w:r>
        <w:tab/>
        <w:t xml:space="preserve"> 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ab/>
        <w:t>Steve Hart, Course Superintendent</w:t>
      </w:r>
      <w:r>
        <w:tab/>
        <w:t>x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ab/>
      </w:r>
      <w:r>
        <w:tab/>
      </w:r>
      <w:r>
        <w:tab/>
      </w:r>
      <w:r>
        <w:tab/>
        <w:t xml:space="preserve">       </w:t>
      </w:r>
    </w:p>
    <w:p w:rsidR="00427B0E" w:rsidRPr="008F62AC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  <w:rPr>
          <w:u w:val="single"/>
        </w:rPr>
      </w:pPr>
      <w:r w:rsidRPr="008F62AC">
        <w:rPr>
          <w:u w:val="single"/>
        </w:rPr>
        <w:t>LSLCA Board of Directors</w:t>
      </w:r>
    </w:p>
    <w:p w:rsidR="00427B0E" w:rsidRDefault="00427B0E" w:rsidP="00327A69">
      <w:pPr>
        <w:pStyle w:val="NoSpacing"/>
        <w:tabs>
          <w:tab w:val="center" w:pos="6120"/>
          <w:tab w:val="center" w:pos="8280"/>
        </w:tabs>
        <w:ind w:left="1980" w:hanging="540"/>
      </w:pPr>
      <w:r>
        <w:tab/>
        <w:t>Faye Johnston, Golf Committee Liaison</w:t>
      </w:r>
      <w:r>
        <w:tab/>
        <w:t xml:space="preserve"> x</w:t>
      </w:r>
    </w:p>
    <w:p w:rsidR="00427B0E" w:rsidRDefault="00427B0E" w:rsidP="00614828">
      <w:pPr>
        <w:pStyle w:val="NoSpacing"/>
        <w:ind w:firstLine="720"/>
      </w:pPr>
    </w:p>
    <w:p w:rsidR="00427B0E" w:rsidRDefault="00427B0E" w:rsidP="001B0921">
      <w:pPr>
        <w:pStyle w:val="NoSpacing"/>
        <w:ind w:left="1440" w:hanging="720"/>
        <w:rPr>
          <w:u w:val="single"/>
        </w:rPr>
      </w:pPr>
      <w:r>
        <w:t>3.</w:t>
      </w:r>
      <w:r>
        <w:tab/>
      </w:r>
      <w:r w:rsidRPr="001B0921">
        <w:rPr>
          <w:u w:val="single"/>
        </w:rPr>
        <w:t>Approval of Agenda of March 13, 2012</w:t>
      </w:r>
    </w:p>
    <w:p w:rsidR="00427B0E" w:rsidRDefault="00427B0E" w:rsidP="001B0921">
      <w:pPr>
        <w:pStyle w:val="NoSpacing"/>
        <w:ind w:left="1440" w:hanging="720"/>
      </w:pPr>
      <w:r>
        <w:tab/>
        <w:t>Motion made by Joe, seconded by Mike.</w:t>
      </w:r>
      <w:r>
        <w:rPr>
          <w:u w:val="single"/>
        </w:rPr>
        <w:t xml:space="preserve"> </w:t>
      </w:r>
      <w:r>
        <w:t xml:space="preserve">  Agenda approved.</w:t>
      </w: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  <w:r>
        <w:t>4.</w:t>
      </w:r>
      <w:r>
        <w:tab/>
      </w:r>
      <w:r w:rsidRPr="001B0921">
        <w:rPr>
          <w:u w:val="single"/>
        </w:rPr>
        <w:t xml:space="preserve">Approval of Minutes from </w:t>
      </w:r>
      <w:r>
        <w:rPr>
          <w:u w:val="single"/>
        </w:rPr>
        <w:t>March</w:t>
      </w:r>
      <w:r w:rsidRPr="001B0921">
        <w:rPr>
          <w:u w:val="single"/>
        </w:rPr>
        <w:t xml:space="preserve"> 13,  2011</w:t>
      </w:r>
    </w:p>
    <w:p w:rsidR="00427B0E" w:rsidRDefault="00427B0E" w:rsidP="001B0921">
      <w:pPr>
        <w:pStyle w:val="NoSpacing"/>
        <w:ind w:left="1440" w:hanging="720"/>
      </w:pPr>
      <w:r>
        <w:tab/>
        <w:t>Tom moved to accept and Mike seconded.   Minutes approved.</w:t>
      </w: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  <w:r>
        <w:t>5.</w:t>
      </w:r>
      <w:r>
        <w:tab/>
      </w:r>
      <w:r w:rsidRPr="001B0921">
        <w:rPr>
          <w:u w:val="single"/>
        </w:rPr>
        <w:t>Course Report – Steve Hart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Biggest thing done last month was Aerification (Deep Tine). 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30 tons of sand put down on greens (5x normal amount). 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POA Suppression done to collect seeds. (POA can take over Bent Grass on greens). 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Installation of 300’ drain on #3. 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6 Irrigation heads installed on #1 and 2 heads on #6. 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Been mowing a lot due to warm weather. </w:t>
      </w:r>
    </w:p>
    <w:p w:rsidR="00427B0E" w:rsidRDefault="00427B0E" w:rsidP="001B0921">
      <w:pPr>
        <w:pStyle w:val="Default"/>
        <w:numPr>
          <w:ilvl w:val="0"/>
          <w:numId w:val="5"/>
        </w:numPr>
        <w:spacing w:after="32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Mulching and Round Up on Flower Beds started. </w:t>
      </w:r>
    </w:p>
    <w:p w:rsidR="00427B0E" w:rsidRDefault="00427B0E" w:rsidP="001B0921">
      <w:pPr>
        <w:pStyle w:val="Default"/>
        <w:numPr>
          <w:ilvl w:val="0"/>
          <w:numId w:val="5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Summer Tees to open possibly in 2-3 weeks. (Letting the zoysia fill in little more). </w:t>
      </w:r>
    </w:p>
    <w:p w:rsidR="00427B0E" w:rsidRDefault="00427B0E">
      <w:r>
        <w:br w:type="page"/>
      </w:r>
    </w:p>
    <w:p w:rsidR="00427B0E" w:rsidRDefault="00427B0E" w:rsidP="001B0921">
      <w:pPr>
        <w:pStyle w:val="NoSpacing"/>
        <w:ind w:left="1440" w:hanging="720"/>
      </w:pPr>
      <w:r>
        <w:t xml:space="preserve">6.  </w:t>
      </w:r>
      <w:r>
        <w:tab/>
      </w:r>
      <w:r w:rsidRPr="001B0921">
        <w:rPr>
          <w:u w:val="single"/>
        </w:rPr>
        <w:t>Old Business</w:t>
      </w:r>
    </w:p>
    <w:p w:rsidR="00427B0E" w:rsidRDefault="00427B0E" w:rsidP="001F633D">
      <w:pPr>
        <w:pStyle w:val="Default"/>
        <w:numPr>
          <w:ilvl w:val="0"/>
          <w:numId w:val="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Don talked a little about Junior Golf.  Sign-ups are ongoing. Sam will be in charge of it.  Starts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Friday in June (8</w:t>
      </w:r>
      <w:r>
        <w:rPr>
          <w:sz w:val="14"/>
          <w:szCs w:val="14"/>
        </w:rPr>
        <w:t>th</w:t>
      </w:r>
      <w:r>
        <w:rPr>
          <w:sz w:val="22"/>
          <w:szCs w:val="22"/>
        </w:rPr>
        <w:t>) and ends Friday, August 17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.  Usually have about 75-80 kids involved. </w:t>
      </w:r>
    </w:p>
    <w:p w:rsidR="00427B0E" w:rsidRDefault="00427B0E" w:rsidP="001F633D">
      <w:pPr>
        <w:pStyle w:val="Default"/>
        <w:ind w:left="1800"/>
        <w:rPr>
          <w:sz w:val="22"/>
          <w:szCs w:val="22"/>
        </w:rPr>
      </w:pPr>
    </w:p>
    <w:p w:rsidR="00427B0E" w:rsidRDefault="00427B0E" w:rsidP="001F633D">
      <w:pPr>
        <w:pStyle w:val="Default"/>
        <w:numPr>
          <w:ilvl w:val="0"/>
          <w:numId w:val="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Don also talked about the HawkRidge/LSL CA “55 and Over Cup”</w:t>
      </w:r>
      <w:bookmarkStart w:id="0" w:name="_GoBack"/>
      <w:bookmarkEnd w:id="0"/>
      <w:r>
        <w:rPr>
          <w:sz w:val="22"/>
          <w:szCs w:val="22"/>
        </w:rPr>
        <w:t>.  It is planned for September - -one day at Hawk Ridge, 2</w:t>
      </w:r>
      <w:r w:rsidRPr="001F633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day at LSL Par 3.  Don to get the dates.</w:t>
      </w:r>
    </w:p>
    <w:p w:rsidR="00427B0E" w:rsidRDefault="00427B0E" w:rsidP="001F633D">
      <w:pPr>
        <w:pStyle w:val="Default"/>
        <w:ind w:left="1800" w:hanging="360"/>
        <w:rPr>
          <w:sz w:val="22"/>
          <w:szCs w:val="22"/>
        </w:rPr>
      </w:pPr>
    </w:p>
    <w:p w:rsidR="00427B0E" w:rsidRDefault="00427B0E" w:rsidP="001F633D">
      <w:pPr>
        <w:pStyle w:val="Default"/>
        <w:numPr>
          <w:ilvl w:val="0"/>
          <w:numId w:val="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Discussion about the “Newcomer” night this Friday, April 13 at 7 pm. Millie and several committee members will be there to answer questions, etc.  Flyers for Spring Fling will be handed out. </w:t>
      </w:r>
    </w:p>
    <w:p w:rsidR="00427B0E" w:rsidRDefault="00427B0E" w:rsidP="001F633D">
      <w:pPr>
        <w:pStyle w:val="Default"/>
        <w:ind w:left="1800" w:hanging="360"/>
        <w:rPr>
          <w:sz w:val="22"/>
          <w:szCs w:val="22"/>
        </w:rPr>
      </w:pPr>
    </w:p>
    <w:p w:rsidR="00427B0E" w:rsidRDefault="00427B0E" w:rsidP="001F633D">
      <w:pPr>
        <w:pStyle w:val="Default"/>
        <w:numPr>
          <w:ilvl w:val="0"/>
          <w:numId w:val="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Some discussion on Spring Fling. Sign-ups ongoing. Need to get some signage displayed for it.  Quite a bit of discussion on what to do out near the shack for a marquee or some sort of way to display golf, tennis, etc. events. </w:t>
      </w:r>
    </w:p>
    <w:p w:rsidR="00427B0E" w:rsidRDefault="00427B0E" w:rsidP="001F633D">
      <w:pPr>
        <w:pStyle w:val="Default"/>
        <w:ind w:left="1800" w:hanging="360"/>
        <w:rPr>
          <w:sz w:val="22"/>
          <w:szCs w:val="22"/>
        </w:rPr>
      </w:pPr>
    </w:p>
    <w:p w:rsidR="00427B0E" w:rsidRDefault="00427B0E" w:rsidP="001F633D">
      <w:pPr>
        <w:pStyle w:val="Default"/>
        <w:numPr>
          <w:ilvl w:val="0"/>
          <w:numId w:val="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Sub-committee for the shack replace/renovate project talked about getting a survey ready to go out to CA members after the next BoD meeting, contigent on the board approving the sub-committee, etc. </w:t>
      </w: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  <w:r>
        <w:t>7.</w:t>
      </w:r>
      <w:r>
        <w:tab/>
      </w:r>
      <w:r w:rsidRPr="001B0921">
        <w:rPr>
          <w:u w:val="single"/>
        </w:rPr>
        <w:t>New Business</w:t>
      </w:r>
    </w:p>
    <w:p w:rsidR="00427B0E" w:rsidRDefault="00427B0E" w:rsidP="001F633D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Sam asked if anyone thought there would be any interest in having youth caddies. Responses were mixed.  Ron was indifferent, as long as CA employees weren’t involved with it. </w:t>
      </w:r>
    </w:p>
    <w:p w:rsidR="00427B0E" w:rsidRDefault="00427B0E" w:rsidP="001F633D">
      <w:pPr>
        <w:pStyle w:val="NoSpacing"/>
        <w:ind w:left="1800" w:hanging="360"/>
      </w:pP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  <w:r>
        <w:t>Motion by Ginger to adjourn and 2</w:t>
      </w:r>
      <w:r w:rsidRPr="004B66C0">
        <w:rPr>
          <w:vertAlign w:val="superscript"/>
        </w:rPr>
        <w:t>nd</w:t>
      </w:r>
      <w:r>
        <w:t xml:space="preserve"> by Joe.  </w:t>
      </w:r>
    </w:p>
    <w:p w:rsidR="00427B0E" w:rsidRDefault="00427B0E" w:rsidP="001B0921">
      <w:pPr>
        <w:pStyle w:val="NoSpacing"/>
        <w:ind w:left="1440" w:hanging="720"/>
      </w:pPr>
    </w:p>
    <w:p w:rsidR="00427B0E" w:rsidRDefault="00427B0E" w:rsidP="001B0921">
      <w:pPr>
        <w:pStyle w:val="NoSpacing"/>
        <w:ind w:left="1440" w:hanging="720"/>
      </w:pPr>
      <w:r>
        <w:t>Next meeting is May 8.</w:t>
      </w:r>
    </w:p>
    <w:sectPr w:rsidR="00427B0E" w:rsidSect="008E0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0E" w:rsidRDefault="00427B0E" w:rsidP="00291B03">
      <w:pPr>
        <w:spacing w:after="0" w:line="240" w:lineRule="auto"/>
      </w:pPr>
      <w:r>
        <w:separator/>
      </w:r>
    </w:p>
  </w:endnote>
  <w:endnote w:type="continuationSeparator" w:id="0">
    <w:p w:rsidR="00427B0E" w:rsidRDefault="00427B0E" w:rsidP="002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0E" w:rsidRDefault="00427B0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27B0E" w:rsidRDefault="0042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0E" w:rsidRDefault="00427B0E" w:rsidP="00291B03">
      <w:pPr>
        <w:spacing w:after="0" w:line="240" w:lineRule="auto"/>
      </w:pPr>
      <w:r>
        <w:separator/>
      </w:r>
    </w:p>
  </w:footnote>
  <w:footnote w:type="continuationSeparator" w:id="0">
    <w:p w:rsidR="00427B0E" w:rsidRDefault="00427B0E" w:rsidP="002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B4A"/>
    <w:multiLevelType w:val="hybridMultilevel"/>
    <w:tmpl w:val="74A8D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E0A19"/>
    <w:multiLevelType w:val="hybridMultilevel"/>
    <w:tmpl w:val="7C72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06643"/>
    <w:multiLevelType w:val="hybridMultilevel"/>
    <w:tmpl w:val="4FE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F2256"/>
    <w:multiLevelType w:val="hybridMultilevel"/>
    <w:tmpl w:val="AF80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63CF7"/>
    <w:multiLevelType w:val="hybridMultilevel"/>
    <w:tmpl w:val="35C0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63FCB"/>
    <w:multiLevelType w:val="hybridMultilevel"/>
    <w:tmpl w:val="008AFE08"/>
    <w:lvl w:ilvl="0" w:tplc="24CE505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4A17DC2"/>
    <w:multiLevelType w:val="hybridMultilevel"/>
    <w:tmpl w:val="829C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516E27"/>
    <w:multiLevelType w:val="hybridMultilevel"/>
    <w:tmpl w:val="25849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CB"/>
    <w:rsid w:val="00137DA3"/>
    <w:rsid w:val="00187550"/>
    <w:rsid w:val="001B0921"/>
    <w:rsid w:val="001F633D"/>
    <w:rsid w:val="00227F20"/>
    <w:rsid w:val="00252D00"/>
    <w:rsid w:val="00291B03"/>
    <w:rsid w:val="002D593F"/>
    <w:rsid w:val="00327A69"/>
    <w:rsid w:val="0037636B"/>
    <w:rsid w:val="00384C13"/>
    <w:rsid w:val="003A4845"/>
    <w:rsid w:val="00427B0E"/>
    <w:rsid w:val="00471C9F"/>
    <w:rsid w:val="004B66C0"/>
    <w:rsid w:val="004D292A"/>
    <w:rsid w:val="004D6F89"/>
    <w:rsid w:val="005167D4"/>
    <w:rsid w:val="00614828"/>
    <w:rsid w:val="006447B7"/>
    <w:rsid w:val="00670DFA"/>
    <w:rsid w:val="00690355"/>
    <w:rsid w:val="0079543C"/>
    <w:rsid w:val="007D21C0"/>
    <w:rsid w:val="007E535B"/>
    <w:rsid w:val="007F689B"/>
    <w:rsid w:val="00811A49"/>
    <w:rsid w:val="00872F16"/>
    <w:rsid w:val="008772BF"/>
    <w:rsid w:val="008D507F"/>
    <w:rsid w:val="008E0479"/>
    <w:rsid w:val="008F62AC"/>
    <w:rsid w:val="009868BC"/>
    <w:rsid w:val="009B20C1"/>
    <w:rsid w:val="00A72911"/>
    <w:rsid w:val="00A861AF"/>
    <w:rsid w:val="00B17BC3"/>
    <w:rsid w:val="00B76A2F"/>
    <w:rsid w:val="00C0266E"/>
    <w:rsid w:val="00C328CA"/>
    <w:rsid w:val="00C62807"/>
    <w:rsid w:val="00CA512C"/>
    <w:rsid w:val="00CC4A7B"/>
    <w:rsid w:val="00DA79CB"/>
    <w:rsid w:val="00DF2BD5"/>
    <w:rsid w:val="00E37C97"/>
    <w:rsid w:val="00E72E55"/>
    <w:rsid w:val="00E74904"/>
    <w:rsid w:val="00EE2B12"/>
    <w:rsid w:val="00F70CA1"/>
    <w:rsid w:val="00F839DB"/>
    <w:rsid w:val="00FB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9CB"/>
  </w:style>
  <w:style w:type="character" w:styleId="Hyperlink">
    <w:name w:val="Hyperlink"/>
    <w:basedOn w:val="DefaultParagraphFont"/>
    <w:uiPriority w:val="99"/>
    <w:rsid w:val="00DA79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B0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B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375</Words>
  <Characters>2139</Characters>
  <Application>Microsoft Office Outlook</Application>
  <DocSecurity>0</DocSecurity>
  <Lines>0</Lines>
  <Paragraphs>0</Paragraphs>
  <ScaleCrop>false</ScaleCrop>
  <Company>tw telecom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subject/>
  <dc:creator>Henry Fischer</dc:creator>
  <cp:keywords/>
  <dc:description/>
  <cp:lastModifiedBy>Jodi Rovelto</cp:lastModifiedBy>
  <cp:revision>2</cp:revision>
  <cp:lastPrinted>2011-08-10T03:02:00Z</cp:lastPrinted>
  <dcterms:created xsi:type="dcterms:W3CDTF">2012-06-01T20:32:00Z</dcterms:created>
  <dcterms:modified xsi:type="dcterms:W3CDTF">2012-06-01T20:32:00Z</dcterms:modified>
</cp:coreProperties>
</file>