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ED" w:rsidRDefault="002A72ED" w:rsidP="00DA79CB">
      <w:pPr>
        <w:pStyle w:val="NoSpacing"/>
      </w:pPr>
      <w:r>
        <w:t>Lake St. Louis Community Association</w:t>
      </w:r>
    </w:p>
    <w:p w:rsidR="002A72ED" w:rsidRDefault="002A72ED" w:rsidP="00DA79CB">
      <w:pPr>
        <w:pStyle w:val="NoSpacing"/>
      </w:pPr>
      <w:r>
        <w:t>Golf Committee Meeting Minutes</w:t>
      </w:r>
    </w:p>
    <w:p w:rsidR="002A72ED" w:rsidRDefault="002A72ED" w:rsidP="00DA79CB">
      <w:pPr>
        <w:pStyle w:val="NoSpacing"/>
      </w:pPr>
      <w:r>
        <w:t>Tuesday, June 11, 2013    5:30 p.m.</w:t>
      </w:r>
    </w:p>
    <w:p w:rsidR="002A72ED" w:rsidRDefault="002A72ED" w:rsidP="00DA79CB">
      <w:pPr>
        <w:pStyle w:val="NoSpacing"/>
      </w:pPr>
    </w:p>
    <w:p w:rsidR="002A72ED" w:rsidRDefault="002A72ED" w:rsidP="00DA79CB">
      <w:pPr>
        <w:pStyle w:val="NoSpacing"/>
      </w:pPr>
    </w:p>
    <w:p w:rsidR="002A72ED" w:rsidRDefault="002A72ED" w:rsidP="001B0921">
      <w:pPr>
        <w:pStyle w:val="NoSpacing"/>
        <w:ind w:left="1440" w:hanging="720"/>
      </w:pPr>
      <w:r>
        <w:t xml:space="preserve">1. </w:t>
      </w:r>
      <w:r>
        <w:tab/>
        <w:t>Call to Order    5:30 p.m.</w:t>
      </w:r>
    </w:p>
    <w:p w:rsidR="002A72ED" w:rsidRDefault="002A72ED" w:rsidP="001B0921">
      <w:pPr>
        <w:pStyle w:val="NoSpacing"/>
        <w:ind w:left="1440" w:hanging="720"/>
      </w:pPr>
    </w:p>
    <w:p w:rsidR="002A72ED" w:rsidRDefault="002A72ED" w:rsidP="001B0921">
      <w:pPr>
        <w:pStyle w:val="NoSpacing"/>
        <w:ind w:left="1440" w:hanging="720"/>
      </w:pPr>
      <w:r>
        <w:t>2.</w:t>
      </w:r>
      <w:r>
        <w:tab/>
        <w:t>Roll Call:</w:t>
      </w:r>
    </w:p>
    <w:p w:rsidR="002A72ED" w:rsidRPr="008F62AC" w:rsidRDefault="002A72ED" w:rsidP="008F62AC">
      <w:pPr>
        <w:pStyle w:val="NoSpacing"/>
        <w:ind w:left="720" w:firstLine="720"/>
      </w:pPr>
      <w:r>
        <w:tab/>
      </w:r>
      <w:r>
        <w:tab/>
      </w:r>
      <w:r w:rsidRPr="008F62AC">
        <w:tab/>
      </w:r>
      <w:r w:rsidRPr="008F62AC">
        <w:tab/>
      </w:r>
      <w:r w:rsidRPr="008F62AC">
        <w:tab/>
      </w:r>
      <w:r>
        <w:tab/>
      </w:r>
      <w:r w:rsidRPr="008F62AC">
        <w:t>Present</w:t>
      </w:r>
      <w:r w:rsidRPr="008F62AC">
        <w:tab/>
      </w:r>
      <w:r w:rsidRPr="008F62AC">
        <w:tab/>
      </w:r>
      <w:r w:rsidRPr="008F62AC">
        <w:tab/>
        <w:t>Absent</w:t>
      </w:r>
    </w:p>
    <w:p w:rsidR="002A72ED" w:rsidRPr="001B0921" w:rsidRDefault="002A72ED" w:rsidP="00327A69">
      <w:pPr>
        <w:pStyle w:val="NoSpacing"/>
        <w:tabs>
          <w:tab w:val="center" w:pos="6120"/>
          <w:tab w:val="center" w:pos="8280"/>
        </w:tabs>
        <w:ind w:left="1980" w:hanging="540"/>
        <w:rPr>
          <w:u w:val="single"/>
        </w:rPr>
      </w:pPr>
      <w:r w:rsidRPr="001B0921">
        <w:rPr>
          <w:u w:val="single"/>
        </w:rPr>
        <w:t>Committee Members</w:t>
      </w:r>
    </w:p>
    <w:p w:rsidR="002A72ED" w:rsidRDefault="002A72ED" w:rsidP="00327A69">
      <w:pPr>
        <w:pStyle w:val="NoSpacing"/>
        <w:tabs>
          <w:tab w:val="center" w:pos="6120"/>
          <w:tab w:val="center" w:pos="8280"/>
        </w:tabs>
        <w:ind w:left="1980" w:hanging="540"/>
      </w:pPr>
      <w:r>
        <w:t>Joe Hochnadel, Chairman</w:t>
      </w:r>
      <w:r>
        <w:tab/>
        <w:t>x</w:t>
      </w:r>
    </w:p>
    <w:p w:rsidR="002A72ED" w:rsidRDefault="002A72ED" w:rsidP="00EA7E4B">
      <w:pPr>
        <w:pStyle w:val="NoSpacing"/>
        <w:tabs>
          <w:tab w:val="center" w:pos="6120"/>
          <w:tab w:val="center" w:pos="8280"/>
        </w:tabs>
        <w:ind w:left="1980" w:hanging="540"/>
      </w:pPr>
      <w:r>
        <w:t>Mike Schell, Vice-Chairman</w:t>
      </w:r>
      <w:r>
        <w:tab/>
      </w:r>
      <w:r>
        <w:tab/>
        <w:t>x</w:t>
      </w:r>
    </w:p>
    <w:p w:rsidR="002A72ED" w:rsidRDefault="002A72ED" w:rsidP="00327A69">
      <w:pPr>
        <w:pStyle w:val="NoSpacing"/>
        <w:tabs>
          <w:tab w:val="center" w:pos="6120"/>
          <w:tab w:val="center" w:pos="8280"/>
        </w:tabs>
        <w:ind w:left="1980" w:hanging="540"/>
      </w:pPr>
      <w:r>
        <w:t>Tom Mayes, Secretary</w:t>
      </w:r>
      <w:r>
        <w:tab/>
        <w:t>x</w:t>
      </w:r>
    </w:p>
    <w:p w:rsidR="002A72ED" w:rsidRDefault="002A72ED" w:rsidP="00327A69">
      <w:pPr>
        <w:pStyle w:val="NoSpacing"/>
        <w:tabs>
          <w:tab w:val="center" w:pos="6120"/>
          <w:tab w:val="center" w:pos="8280"/>
        </w:tabs>
        <w:ind w:left="1980" w:hanging="540"/>
      </w:pPr>
      <w:r>
        <w:t>Mary Fischer</w:t>
      </w:r>
      <w:r>
        <w:tab/>
      </w:r>
      <w:r>
        <w:tab/>
        <w:t xml:space="preserve">x </w:t>
      </w:r>
      <w:r>
        <w:tab/>
      </w:r>
    </w:p>
    <w:p w:rsidR="002A72ED" w:rsidRDefault="002A72ED" w:rsidP="00327A69">
      <w:pPr>
        <w:pStyle w:val="NoSpacing"/>
        <w:tabs>
          <w:tab w:val="center" w:pos="6120"/>
          <w:tab w:val="center" w:pos="8280"/>
        </w:tabs>
        <w:ind w:left="1980" w:hanging="540"/>
      </w:pPr>
      <w:r>
        <w:t>Buddy Maupin</w:t>
      </w:r>
      <w:r>
        <w:tab/>
      </w:r>
      <w:r>
        <w:tab/>
        <w:t>x</w:t>
      </w:r>
    </w:p>
    <w:p w:rsidR="002A72ED" w:rsidRDefault="002A72ED" w:rsidP="00327A69">
      <w:pPr>
        <w:pStyle w:val="NoSpacing"/>
        <w:tabs>
          <w:tab w:val="center" w:pos="6120"/>
          <w:tab w:val="center" w:pos="8280"/>
        </w:tabs>
        <w:ind w:left="1980" w:hanging="540"/>
      </w:pPr>
      <w:r>
        <w:t>Ginger Buckley</w:t>
      </w:r>
      <w:r>
        <w:tab/>
        <w:t>x</w:t>
      </w:r>
    </w:p>
    <w:p w:rsidR="002A72ED" w:rsidRDefault="002A72ED" w:rsidP="00327A69">
      <w:pPr>
        <w:pStyle w:val="NoSpacing"/>
        <w:tabs>
          <w:tab w:val="center" w:pos="6120"/>
          <w:tab w:val="center" w:pos="8280"/>
        </w:tabs>
        <w:ind w:left="1980" w:hanging="540"/>
      </w:pPr>
      <w:r>
        <w:t>Julia Gomez</w:t>
      </w:r>
      <w:r>
        <w:tab/>
        <w:t>x</w:t>
      </w:r>
    </w:p>
    <w:p w:rsidR="002A72ED" w:rsidRDefault="002A72ED" w:rsidP="00327A69">
      <w:pPr>
        <w:pStyle w:val="NoSpacing"/>
        <w:tabs>
          <w:tab w:val="center" w:pos="6120"/>
          <w:tab w:val="center" w:pos="8280"/>
        </w:tabs>
        <w:ind w:left="1980" w:hanging="540"/>
      </w:pPr>
      <w:r>
        <w:t>Sam Leone</w:t>
      </w:r>
      <w:r>
        <w:tab/>
      </w:r>
      <w:r>
        <w:tab/>
        <w:t>x</w:t>
      </w:r>
    </w:p>
    <w:p w:rsidR="002A72ED" w:rsidRDefault="002A72ED" w:rsidP="00EA7E4B">
      <w:pPr>
        <w:pStyle w:val="NoSpacing"/>
        <w:tabs>
          <w:tab w:val="center" w:pos="6120"/>
          <w:tab w:val="center" w:pos="8280"/>
        </w:tabs>
        <w:ind w:left="1980" w:hanging="540"/>
      </w:pPr>
      <w:r>
        <w:t>Millie Fulton</w:t>
      </w:r>
      <w:r>
        <w:tab/>
        <w:t>x</w:t>
      </w:r>
    </w:p>
    <w:p w:rsidR="002A72ED" w:rsidRDefault="002A72ED" w:rsidP="00327A69">
      <w:pPr>
        <w:pStyle w:val="NoSpacing"/>
        <w:tabs>
          <w:tab w:val="center" w:pos="6120"/>
          <w:tab w:val="center" w:pos="8280"/>
        </w:tabs>
        <w:ind w:left="1980" w:hanging="540"/>
      </w:pPr>
    </w:p>
    <w:p w:rsidR="002A72ED" w:rsidRPr="008F62AC" w:rsidRDefault="002A72ED" w:rsidP="00327A69">
      <w:pPr>
        <w:pStyle w:val="NoSpacing"/>
        <w:tabs>
          <w:tab w:val="center" w:pos="6120"/>
          <w:tab w:val="center" w:pos="8280"/>
        </w:tabs>
        <w:ind w:left="1980" w:hanging="540"/>
        <w:rPr>
          <w:u w:val="single"/>
        </w:rPr>
      </w:pPr>
      <w:r w:rsidRPr="008F62AC">
        <w:rPr>
          <w:u w:val="single"/>
        </w:rPr>
        <w:t>LSLCA Staff</w:t>
      </w:r>
    </w:p>
    <w:p w:rsidR="002A72ED" w:rsidRDefault="002A72ED" w:rsidP="00327A69">
      <w:pPr>
        <w:pStyle w:val="NoSpacing"/>
        <w:tabs>
          <w:tab w:val="center" w:pos="6120"/>
          <w:tab w:val="center" w:pos="8280"/>
        </w:tabs>
        <w:ind w:left="1980" w:hanging="540"/>
      </w:pPr>
      <w:r>
        <w:tab/>
        <w:t>Ron Wilson, Operations Manager</w:t>
      </w:r>
      <w:r>
        <w:tab/>
        <w:t>x</w:t>
      </w:r>
    </w:p>
    <w:p w:rsidR="002A72ED" w:rsidRDefault="002A72ED" w:rsidP="00327A69">
      <w:pPr>
        <w:pStyle w:val="NoSpacing"/>
        <w:tabs>
          <w:tab w:val="center" w:pos="6120"/>
          <w:tab w:val="center" w:pos="8280"/>
        </w:tabs>
        <w:ind w:left="1980" w:hanging="540"/>
      </w:pPr>
      <w:r>
        <w:tab/>
        <w:t>Steve Hart, Course Superintendent</w:t>
      </w:r>
      <w:r>
        <w:tab/>
        <w:t>x</w:t>
      </w:r>
    </w:p>
    <w:p w:rsidR="002A72ED" w:rsidRDefault="002A72ED" w:rsidP="00327A69">
      <w:pPr>
        <w:pStyle w:val="NoSpacing"/>
        <w:tabs>
          <w:tab w:val="center" w:pos="6120"/>
          <w:tab w:val="center" w:pos="8280"/>
        </w:tabs>
        <w:ind w:left="1980" w:hanging="540"/>
      </w:pPr>
      <w:r>
        <w:tab/>
      </w:r>
      <w:r>
        <w:tab/>
      </w:r>
      <w:r>
        <w:tab/>
      </w:r>
      <w:r>
        <w:tab/>
        <w:t xml:space="preserve">       </w:t>
      </w:r>
    </w:p>
    <w:p w:rsidR="002A72ED" w:rsidRPr="008F62AC" w:rsidRDefault="002A72ED" w:rsidP="00327A69">
      <w:pPr>
        <w:pStyle w:val="NoSpacing"/>
        <w:tabs>
          <w:tab w:val="center" w:pos="6120"/>
          <w:tab w:val="center" w:pos="8280"/>
        </w:tabs>
        <w:ind w:left="1980" w:hanging="540"/>
        <w:rPr>
          <w:u w:val="single"/>
        </w:rPr>
      </w:pPr>
      <w:r w:rsidRPr="008F62AC">
        <w:rPr>
          <w:u w:val="single"/>
        </w:rPr>
        <w:t>LSLCA Board of Directors</w:t>
      </w:r>
    </w:p>
    <w:p w:rsidR="002A72ED" w:rsidRDefault="002A72ED" w:rsidP="00327A69">
      <w:pPr>
        <w:pStyle w:val="NoSpacing"/>
        <w:tabs>
          <w:tab w:val="center" w:pos="6120"/>
          <w:tab w:val="center" w:pos="8280"/>
        </w:tabs>
        <w:ind w:left="1980" w:hanging="540"/>
      </w:pPr>
      <w:r>
        <w:tab/>
        <w:t>Jerry Knott, Golf Committee Liaison</w:t>
      </w:r>
      <w:r>
        <w:tab/>
        <w:t>x</w:t>
      </w:r>
    </w:p>
    <w:p w:rsidR="002A72ED" w:rsidRDefault="002A72ED" w:rsidP="00614828">
      <w:pPr>
        <w:pStyle w:val="NoSpacing"/>
        <w:ind w:firstLine="720"/>
      </w:pPr>
    </w:p>
    <w:p w:rsidR="002A72ED" w:rsidRDefault="002A72ED" w:rsidP="001B0921">
      <w:pPr>
        <w:pStyle w:val="NoSpacing"/>
        <w:ind w:left="1440" w:hanging="720"/>
        <w:rPr>
          <w:u w:val="single"/>
        </w:rPr>
      </w:pPr>
      <w:r>
        <w:t>3.</w:t>
      </w:r>
      <w:r>
        <w:tab/>
      </w:r>
      <w:r w:rsidRPr="001B0921">
        <w:rPr>
          <w:u w:val="single"/>
        </w:rPr>
        <w:t xml:space="preserve">Approval of Agenda </w:t>
      </w:r>
      <w:r>
        <w:rPr>
          <w:u w:val="single"/>
        </w:rPr>
        <w:t>for</w:t>
      </w:r>
      <w:r w:rsidRPr="001B0921">
        <w:rPr>
          <w:u w:val="single"/>
        </w:rPr>
        <w:t xml:space="preserve"> </w:t>
      </w:r>
      <w:r>
        <w:rPr>
          <w:u w:val="single"/>
        </w:rPr>
        <w:t>June 11</w:t>
      </w:r>
      <w:r w:rsidRPr="001B0921">
        <w:rPr>
          <w:u w:val="single"/>
        </w:rPr>
        <w:t>, 201</w:t>
      </w:r>
      <w:r>
        <w:rPr>
          <w:u w:val="single"/>
        </w:rPr>
        <w:t>3</w:t>
      </w:r>
    </w:p>
    <w:p w:rsidR="002A72ED" w:rsidRDefault="002A72ED" w:rsidP="001B0921">
      <w:pPr>
        <w:pStyle w:val="NoSpacing"/>
        <w:ind w:left="1440" w:hanging="720"/>
      </w:pPr>
      <w:r>
        <w:tab/>
        <w:t>Motion to approve made by Mike, 2</w:t>
      </w:r>
      <w:r w:rsidRPr="002641DD">
        <w:rPr>
          <w:vertAlign w:val="superscript"/>
        </w:rPr>
        <w:t>nd</w:t>
      </w:r>
      <w:r>
        <w:t xml:space="preserve"> by Millie.  Agenda approved.</w:t>
      </w:r>
    </w:p>
    <w:p w:rsidR="002A72ED" w:rsidRDefault="002A72ED" w:rsidP="001B0921">
      <w:pPr>
        <w:pStyle w:val="NoSpacing"/>
        <w:ind w:left="1440" w:hanging="720"/>
      </w:pPr>
    </w:p>
    <w:p w:rsidR="002A72ED" w:rsidRDefault="002A72ED" w:rsidP="001B0921">
      <w:pPr>
        <w:pStyle w:val="NoSpacing"/>
        <w:ind w:left="1440" w:hanging="720"/>
      </w:pPr>
      <w:r>
        <w:t>4.</w:t>
      </w:r>
      <w:r>
        <w:tab/>
      </w:r>
      <w:r w:rsidRPr="001B0921">
        <w:rPr>
          <w:u w:val="single"/>
        </w:rPr>
        <w:t xml:space="preserve">Approval of Minutes from </w:t>
      </w:r>
      <w:r>
        <w:rPr>
          <w:u w:val="single"/>
        </w:rPr>
        <w:t>May 14</w:t>
      </w:r>
      <w:r w:rsidRPr="001B0921">
        <w:rPr>
          <w:u w:val="single"/>
        </w:rPr>
        <w:t xml:space="preserve">, </w:t>
      </w:r>
      <w:r>
        <w:rPr>
          <w:u w:val="single"/>
        </w:rPr>
        <w:t>2013</w:t>
      </w:r>
    </w:p>
    <w:p w:rsidR="002A72ED" w:rsidRDefault="002A72ED" w:rsidP="001B0921">
      <w:pPr>
        <w:pStyle w:val="NoSpacing"/>
        <w:ind w:left="1440" w:hanging="720"/>
      </w:pPr>
      <w:r>
        <w:tab/>
        <w:t>Millie moved to approve and Julie seconded.   Minutes approved.</w:t>
      </w:r>
    </w:p>
    <w:p w:rsidR="002A72ED" w:rsidRDefault="002A72ED" w:rsidP="001B0921">
      <w:pPr>
        <w:pStyle w:val="NoSpacing"/>
        <w:ind w:left="1440" w:hanging="720"/>
      </w:pPr>
    </w:p>
    <w:p w:rsidR="002A72ED" w:rsidRDefault="002A72ED" w:rsidP="001B0921">
      <w:pPr>
        <w:pStyle w:val="NoSpacing"/>
        <w:ind w:left="1440" w:hanging="720"/>
        <w:rPr>
          <w:u w:val="single"/>
        </w:rPr>
      </w:pPr>
      <w:r>
        <w:t>5.</w:t>
      </w:r>
      <w:r>
        <w:tab/>
      </w:r>
      <w:r w:rsidRPr="001B0921">
        <w:rPr>
          <w:u w:val="single"/>
        </w:rPr>
        <w:t>Course Report – Steve Hart</w:t>
      </w:r>
    </w:p>
    <w:p w:rsidR="002A72ED" w:rsidRDefault="002A72ED" w:rsidP="00C115CB">
      <w:pPr>
        <w:pStyle w:val="NoSpacing"/>
        <w:ind w:left="1440"/>
      </w:pPr>
      <w:r>
        <w:t>Steve gave “Course Report”.  (Copy of the report is attached to these minutes).</w:t>
      </w:r>
    </w:p>
    <w:p w:rsidR="002A72ED" w:rsidRDefault="002A72ED" w:rsidP="00C115CB">
      <w:pPr>
        <w:pStyle w:val="NoSpacing"/>
        <w:ind w:left="1440"/>
      </w:pPr>
    </w:p>
    <w:p w:rsidR="002A72ED" w:rsidRDefault="002A72ED" w:rsidP="001B0921">
      <w:pPr>
        <w:pStyle w:val="NoSpacing"/>
        <w:ind w:left="1440" w:hanging="720"/>
        <w:rPr>
          <w:u w:val="single"/>
        </w:rPr>
      </w:pPr>
      <w:r>
        <w:t xml:space="preserve">6.  </w:t>
      </w:r>
      <w:r>
        <w:tab/>
      </w:r>
      <w:r w:rsidRPr="001B0921">
        <w:rPr>
          <w:u w:val="single"/>
        </w:rPr>
        <w:t>Old Business</w:t>
      </w:r>
    </w:p>
    <w:p w:rsidR="002A72ED" w:rsidRPr="00DD3B98" w:rsidRDefault="002A72ED" w:rsidP="00451118">
      <w:pPr>
        <w:pStyle w:val="Default"/>
        <w:numPr>
          <w:ilvl w:val="0"/>
          <w:numId w:val="6"/>
        </w:numPr>
        <w:ind w:left="1800"/>
      </w:pPr>
      <w:r w:rsidRPr="00451118">
        <w:rPr>
          <w:sz w:val="22"/>
          <w:szCs w:val="22"/>
          <w:u w:val="single"/>
        </w:rPr>
        <w:t>Memorial</w:t>
      </w:r>
      <w:r>
        <w:rPr>
          <w:sz w:val="22"/>
          <w:szCs w:val="22"/>
          <w:u w:val="single"/>
        </w:rPr>
        <w:t xml:space="preserve"> Bricks</w:t>
      </w:r>
      <w:r>
        <w:rPr>
          <w:sz w:val="22"/>
          <w:szCs w:val="22"/>
        </w:rPr>
        <w:t xml:space="preserve"> – This has yet to go in front of the E&amp;F committee for their approval.  More to come.</w:t>
      </w:r>
    </w:p>
    <w:p w:rsidR="002A72ED" w:rsidRPr="007C5F1A" w:rsidRDefault="002A72ED" w:rsidP="00DD3B98">
      <w:pPr>
        <w:pStyle w:val="NoSpacing"/>
      </w:pPr>
    </w:p>
    <w:p w:rsidR="002A72ED" w:rsidRDefault="002A72ED" w:rsidP="00BC43A4">
      <w:pPr>
        <w:pStyle w:val="NoSpacing"/>
        <w:numPr>
          <w:ilvl w:val="0"/>
          <w:numId w:val="6"/>
        </w:numPr>
        <w:ind w:left="1800"/>
      </w:pPr>
      <w:r>
        <w:rPr>
          <w:u w:val="single"/>
        </w:rPr>
        <w:t>Spring Fling</w:t>
      </w:r>
      <w:r>
        <w:t xml:space="preserve"> – Tom gave update.  Spring Fling was held on Rain Date of May 19.  Was very successful – weather was great (if a little warm).  Everyone had a great time.  Total of 46 teams played (92 players).  14 people played twice.  59 attendance prizes were given out.  50/50 raffle netted the Golf Committee $155.   After paying for all expenses and adding in the 50/50 monies, the Golf Committee checking account is back over $600.</w:t>
      </w:r>
    </w:p>
    <w:p w:rsidR="002A72ED" w:rsidRDefault="002A72ED" w:rsidP="00DD3B98">
      <w:pPr>
        <w:pStyle w:val="NoSpacing"/>
      </w:pPr>
    </w:p>
    <w:p w:rsidR="002A72ED" w:rsidRDefault="002A72ED" w:rsidP="00BC43A4">
      <w:pPr>
        <w:pStyle w:val="NoSpacing"/>
        <w:numPr>
          <w:ilvl w:val="0"/>
          <w:numId w:val="6"/>
        </w:numPr>
        <w:ind w:left="1800"/>
      </w:pPr>
      <w:r>
        <w:rPr>
          <w:u w:val="single"/>
        </w:rPr>
        <w:t>Shack Renovation</w:t>
      </w:r>
      <w:r>
        <w:t xml:space="preserve"> – Millie asked Jerry Knott what is going on with this?  Jerry said it would need to go back into capital expenditures again for 2014.  BoD has spent most of the capital expenditures on the Jefferson Point beautification project.</w:t>
      </w:r>
    </w:p>
    <w:p w:rsidR="002A72ED" w:rsidRDefault="002A72ED" w:rsidP="00DD3B98">
      <w:pPr>
        <w:pStyle w:val="NoSpacing"/>
      </w:pPr>
    </w:p>
    <w:p w:rsidR="002A72ED" w:rsidRDefault="002A72ED" w:rsidP="00BC43A4">
      <w:pPr>
        <w:pStyle w:val="NoSpacing"/>
        <w:numPr>
          <w:ilvl w:val="0"/>
          <w:numId w:val="6"/>
        </w:numPr>
        <w:ind w:left="1800"/>
      </w:pPr>
      <w:r>
        <w:rPr>
          <w:u w:val="single"/>
        </w:rPr>
        <w:t>Cart Paths</w:t>
      </w:r>
      <w:r>
        <w:t xml:space="preserve"> – Nothing from Steve Hart on this yet.  Follow up in July.</w:t>
      </w:r>
    </w:p>
    <w:p w:rsidR="002A72ED" w:rsidRDefault="002A72ED" w:rsidP="00451118">
      <w:pPr>
        <w:pStyle w:val="NoSpacing"/>
      </w:pPr>
    </w:p>
    <w:p w:rsidR="002A72ED" w:rsidRDefault="002A72ED" w:rsidP="001B0921">
      <w:pPr>
        <w:pStyle w:val="NoSpacing"/>
        <w:ind w:left="1440" w:hanging="720"/>
      </w:pPr>
      <w:r>
        <w:t>7.</w:t>
      </w:r>
      <w:r>
        <w:tab/>
      </w:r>
      <w:r w:rsidRPr="001B0921">
        <w:rPr>
          <w:u w:val="single"/>
        </w:rPr>
        <w:t>New Business</w:t>
      </w:r>
    </w:p>
    <w:p w:rsidR="002A72ED" w:rsidRDefault="002A72ED" w:rsidP="00FE2F76">
      <w:pPr>
        <w:pStyle w:val="NoSpacing"/>
        <w:numPr>
          <w:ilvl w:val="0"/>
          <w:numId w:val="16"/>
        </w:numPr>
        <w:ind w:left="1800"/>
      </w:pPr>
      <w:r>
        <w:t>Joe asked what if anything is being done for surveillance equipment for the course/CA grounds?</w:t>
      </w:r>
    </w:p>
    <w:p w:rsidR="002A72ED" w:rsidRDefault="002A72ED" w:rsidP="00FE2F76">
      <w:pPr>
        <w:pStyle w:val="NoSpacing"/>
        <w:numPr>
          <w:ilvl w:val="0"/>
          <w:numId w:val="16"/>
        </w:numPr>
        <w:ind w:left="1800"/>
      </w:pPr>
      <w:r>
        <w:rPr>
          <w:u w:val="single"/>
        </w:rPr>
        <w:t>Dates – Fletcher Cup and Fall Classic</w:t>
      </w:r>
      <w:r>
        <w:t xml:space="preserve"> – The date and rain date for the 2013 Fletcher Cup and the CA Fall Classic were never officially brought before the CA BoD for approval.  At the June board meeting, will ask to approve the following dates:</w:t>
      </w:r>
    </w:p>
    <w:p w:rsidR="002A72ED" w:rsidRDefault="002A72ED" w:rsidP="00FB4456">
      <w:pPr>
        <w:pStyle w:val="NoSpacing"/>
        <w:numPr>
          <w:ilvl w:val="0"/>
          <w:numId w:val="17"/>
        </w:numPr>
      </w:pPr>
      <w:r>
        <w:t>2013 Fletcher Cup – Sunday, September 8; Rain Date Sunday, September 15.</w:t>
      </w:r>
    </w:p>
    <w:p w:rsidR="002A72ED" w:rsidRDefault="002A72ED" w:rsidP="00FB4456">
      <w:pPr>
        <w:pStyle w:val="NoSpacing"/>
        <w:numPr>
          <w:ilvl w:val="0"/>
          <w:numId w:val="17"/>
        </w:numPr>
      </w:pPr>
      <w:r>
        <w:t>2013 Fall Classic – Sunday, October 13; Rain Date Sunday, October 20.</w:t>
      </w:r>
    </w:p>
    <w:p w:rsidR="002A72ED" w:rsidRDefault="002A72ED" w:rsidP="00D0768E">
      <w:pPr>
        <w:pStyle w:val="NoSpacing"/>
        <w:ind w:left="2880"/>
      </w:pPr>
    </w:p>
    <w:p w:rsidR="002A72ED" w:rsidRDefault="002A72ED" w:rsidP="000E5796">
      <w:pPr>
        <w:pStyle w:val="NoSpacing"/>
        <w:ind w:left="1440" w:hanging="720"/>
      </w:pPr>
      <w:r>
        <w:t>8.</w:t>
      </w:r>
      <w:r>
        <w:tab/>
      </w:r>
      <w:r>
        <w:rPr>
          <w:u w:val="single"/>
        </w:rPr>
        <w:t>Round Table Discussion</w:t>
      </w:r>
      <w:r w:rsidRPr="00882C94">
        <w:t>:</w:t>
      </w:r>
    </w:p>
    <w:p w:rsidR="002A72ED" w:rsidRDefault="002A72ED" w:rsidP="000E5796">
      <w:pPr>
        <w:pStyle w:val="NoSpacing"/>
        <w:ind w:left="1440"/>
      </w:pPr>
      <w:r>
        <w:t>None.</w:t>
      </w:r>
    </w:p>
    <w:p w:rsidR="002A72ED" w:rsidRDefault="002A72ED" w:rsidP="00F505EF">
      <w:pPr>
        <w:pStyle w:val="NoSpacing"/>
        <w:ind w:left="1800"/>
      </w:pPr>
    </w:p>
    <w:p w:rsidR="002A72ED" w:rsidRDefault="002A72ED" w:rsidP="001B0921">
      <w:pPr>
        <w:pStyle w:val="NoSpacing"/>
        <w:ind w:left="1440" w:hanging="720"/>
      </w:pPr>
      <w:r>
        <w:t xml:space="preserve">Motion by Millie </w:t>
      </w:r>
      <w:bookmarkStart w:id="0" w:name="_GoBack"/>
      <w:bookmarkEnd w:id="0"/>
      <w:r>
        <w:t>to adjourn and 2</w:t>
      </w:r>
      <w:r w:rsidRPr="004B66C0">
        <w:rPr>
          <w:vertAlign w:val="superscript"/>
        </w:rPr>
        <w:t>nd</w:t>
      </w:r>
      <w:r>
        <w:t xml:space="preserve"> by Ginger.  Next meeting is June 11 at 5:30 pm.  </w:t>
      </w:r>
    </w:p>
    <w:sectPr w:rsidR="002A72ED" w:rsidSect="00484001">
      <w:footerReference w:type="default" r:id="rId7"/>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2ED" w:rsidRDefault="002A72ED" w:rsidP="00291B03">
      <w:pPr>
        <w:spacing w:after="0" w:line="240" w:lineRule="auto"/>
      </w:pPr>
      <w:r>
        <w:separator/>
      </w:r>
    </w:p>
  </w:endnote>
  <w:endnote w:type="continuationSeparator" w:id="0">
    <w:p w:rsidR="002A72ED" w:rsidRDefault="002A72ED" w:rsidP="00291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2ED" w:rsidRDefault="002A72E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2A72ED" w:rsidRDefault="002A7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2ED" w:rsidRDefault="002A72ED" w:rsidP="00291B03">
      <w:pPr>
        <w:spacing w:after="0" w:line="240" w:lineRule="auto"/>
      </w:pPr>
      <w:r>
        <w:separator/>
      </w:r>
    </w:p>
  </w:footnote>
  <w:footnote w:type="continuationSeparator" w:id="0">
    <w:p w:rsidR="002A72ED" w:rsidRDefault="002A72ED" w:rsidP="00291B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4B4A"/>
    <w:multiLevelType w:val="hybridMultilevel"/>
    <w:tmpl w:val="74A8D2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DE0A19"/>
    <w:multiLevelType w:val="hybridMultilevel"/>
    <w:tmpl w:val="7C727F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406643"/>
    <w:multiLevelType w:val="hybridMultilevel"/>
    <w:tmpl w:val="4FE2EA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687921"/>
    <w:multiLevelType w:val="hybridMultilevel"/>
    <w:tmpl w:val="7E54F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7F4437"/>
    <w:multiLevelType w:val="hybridMultilevel"/>
    <w:tmpl w:val="42564D4A"/>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2B9F2256"/>
    <w:multiLevelType w:val="hybridMultilevel"/>
    <w:tmpl w:val="AF8036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7B20A4"/>
    <w:multiLevelType w:val="hybridMultilevel"/>
    <w:tmpl w:val="65D87E5E"/>
    <w:lvl w:ilvl="0" w:tplc="04090017">
      <w:start w:val="1"/>
      <w:numFmt w:val="lowerLetter"/>
      <w:lvlText w:val="%1)"/>
      <w:lvlJc w:val="left"/>
      <w:pPr>
        <w:ind w:left="2160" w:hanging="360"/>
      </w:pPr>
      <w:rPr>
        <w:rFonts w:cs="Times New Roman"/>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32BF0499"/>
    <w:multiLevelType w:val="hybridMultilevel"/>
    <w:tmpl w:val="008AFE08"/>
    <w:lvl w:ilvl="0" w:tplc="24CE505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372D0816"/>
    <w:multiLevelType w:val="hybridMultilevel"/>
    <w:tmpl w:val="A878AD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C63CF7"/>
    <w:multiLevelType w:val="hybridMultilevel"/>
    <w:tmpl w:val="8EEA115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C76A83"/>
    <w:multiLevelType w:val="hybridMultilevel"/>
    <w:tmpl w:val="F75E9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AA412C"/>
    <w:multiLevelType w:val="hybridMultilevel"/>
    <w:tmpl w:val="FB4ADFF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nsid w:val="4F163FCB"/>
    <w:multiLevelType w:val="hybridMultilevel"/>
    <w:tmpl w:val="5AB2DD7E"/>
    <w:lvl w:ilvl="0" w:tplc="24CE5054">
      <w:start w:val="1"/>
      <w:numFmt w:val="lowerLetter"/>
      <w:lvlText w:val="%1)"/>
      <w:lvlJc w:val="left"/>
      <w:pPr>
        <w:ind w:left="1800" w:hanging="360"/>
      </w:pPr>
      <w:rPr>
        <w:rFonts w:cs="Times New Roman"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54A17DC2"/>
    <w:multiLevelType w:val="hybridMultilevel"/>
    <w:tmpl w:val="829C21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DCB0F89"/>
    <w:multiLevelType w:val="hybridMultilevel"/>
    <w:tmpl w:val="4746C5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C7853C5"/>
    <w:multiLevelType w:val="multilevel"/>
    <w:tmpl w:val="CB3065E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lowerRoman"/>
      <w:lvlText w:val="%7."/>
      <w:lvlJc w:val="righ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7D516E27"/>
    <w:multiLevelType w:val="multilevel"/>
    <w:tmpl w:val="00BC82A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lowerRoman"/>
      <w:lvlText w:val="%7."/>
      <w:lvlJc w:val="righ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3"/>
  </w:num>
  <w:num w:numId="2">
    <w:abstractNumId w:val="2"/>
  </w:num>
  <w:num w:numId="3">
    <w:abstractNumId w:val="5"/>
  </w:num>
  <w:num w:numId="4">
    <w:abstractNumId w:val="1"/>
  </w:num>
  <w:num w:numId="5">
    <w:abstractNumId w:val="16"/>
  </w:num>
  <w:num w:numId="6">
    <w:abstractNumId w:val="9"/>
  </w:num>
  <w:num w:numId="7">
    <w:abstractNumId w:val="0"/>
  </w:num>
  <w:num w:numId="8">
    <w:abstractNumId w:val="12"/>
  </w:num>
  <w:num w:numId="9">
    <w:abstractNumId w:val="15"/>
  </w:num>
  <w:num w:numId="10">
    <w:abstractNumId w:val="8"/>
  </w:num>
  <w:num w:numId="11">
    <w:abstractNumId w:val="7"/>
  </w:num>
  <w:num w:numId="12">
    <w:abstractNumId w:val="3"/>
  </w:num>
  <w:num w:numId="13">
    <w:abstractNumId w:val="11"/>
  </w:num>
  <w:num w:numId="14">
    <w:abstractNumId w:val="4"/>
  </w:num>
  <w:num w:numId="15">
    <w:abstractNumId w:val="10"/>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9CB"/>
    <w:rsid w:val="000108FC"/>
    <w:rsid w:val="00032455"/>
    <w:rsid w:val="00032CAC"/>
    <w:rsid w:val="00035E96"/>
    <w:rsid w:val="0005432A"/>
    <w:rsid w:val="000E4212"/>
    <w:rsid w:val="000E5796"/>
    <w:rsid w:val="00131309"/>
    <w:rsid w:val="00137DA3"/>
    <w:rsid w:val="00184BCC"/>
    <w:rsid w:val="00187550"/>
    <w:rsid w:val="001B0921"/>
    <w:rsid w:val="001C6DA8"/>
    <w:rsid w:val="001F633D"/>
    <w:rsid w:val="00230002"/>
    <w:rsid w:val="00252D00"/>
    <w:rsid w:val="00256646"/>
    <w:rsid w:val="002641DD"/>
    <w:rsid w:val="00266FEB"/>
    <w:rsid w:val="00267D9B"/>
    <w:rsid w:val="00291B03"/>
    <w:rsid w:val="002A72ED"/>
    <w:rsid w:val="002B221A"/>
    <w:rsid w:val="002D593F"/>
    <w:rsid w:val="0030322C"/>
    <w:rsid w:val="003171E1"/>
    <w:rsid w:val="00322B20"/>
    <w:rsid w:val="00327A69"/>
    <w:rsid w:val="00347BC0"/>
    <w:rsid w:val="0037636B"/>
    <w:rsid w:val="00384C13"/>
    <w:rsid w:val="003A4845"/>
    <w:rsid w:val="003F1B2D"/>
    <w:rsid w:val="004338D6"/>
    <w:rsid w:val="00451118"/>
    <w:rsid w:val="00471C9F"/>
    <w:rsid w:val="00484001"/>
    <w:rsid w:val="00491831"/>
    <w:rsid w:val="004B66C0"/>
    <w:rsid w:val="004B688F"/>
    <w:rsid w:val="004C6BF7"/>
    <w:rsid w:val="004C6CBF"/>
    <w:rsid w:val="004D09D4"/>
    <w:rsid w:val="004D292A"/>
    <w:rsid w:val="004D6F89"/>
    <w:rsid w:val="004F05CA"/>
    <w:rsid w:val="004F19CB"/>
    <w:rsid w:val="00510832"/>
    <w:rsid w:val="00515B4F"/>
    <w:rsid w:val="005167D4"/>
    <w:rsid w:val="005233C1"/>
    <w:rsid w:val="00570099"/>
    <w:rsid w:val="005F288B"/>
    <w:rsid w:val="006008B8"/>
    <w:rsid w:val="006031B4"/>
    <w:rsid w:val="0061086D"/>
    <w:rsid w:val="00614828"/>
    <w:rsid w:val="0063691E"/>
    <w:rsid w:val="006447B7"/>
    <w:rsid w:val="00646365"/>
    <w:rsid w:val="00646643"/>
    <w:rsid w:val="00650947"/>
    <w:rsid w:val="00670DFA"/>
    <w:rsid w:val="00673A9E"/>
    <w:rsid w:val="00674B8F"/>
    <w:rsid w:val="00690355"/>
    <w:rsid w:val="006A0024"/>
    <w:rsid w:val="00705342"/>
    <w:rsid w:val="007727CF"/>
    <w:rsid w:val="007847FA"/>
    <w:rsid w:val="007C2332"/>
    <w:rsid w:val="007C2819"/>
    <w:rsid w:val="007C2977"/>
    <w:rsid w:val="007C5F1A"/>
    <w:rsid w:val="007C621A"/>
    <w:rsid w:val="007D21C0"/>
    <w:rsid w:val="007D3F62"/>
    <w:rsid w:val="007F689B"/>
    <w:rsid w:val="00811A49"/>
    <w:rsid w:val="00820C6F"/>
    <w:rsid w:val="00844D05"/>
    <w:rsid w:val="00851A1B"/>
    <w:rsid w:val="00872F16"/>
    <w:rsid w:val="008772BF"/>
    <w:rsid w:val="00882C94"/>
    <w:rsid w:val="0089305C"/>
    <w:rsid w:val="008A6948"/>
    <w:rsid w:val="008C022E"/>
    <w:rsid w:val="008C18EB"/>
    <w:rsid w:val="008D507F"/>
    <w:rsid w:val="008D6390"/>
    <w:rsid w:val="008E0479"/>
    <w:rsid w:val="008F0150"/>
    <w:rsid w:val="008F62AC"/>
    <w:rsid w:val="00927C71"/>
    <w:rsid w:val="00931A71"/>
    <w:rsid w:val="0095628D"/>
    <w:rsid w:val="00985251"/>
    <w:rsid w:val="009868BC"/>
    <w:rsid w:val="009B20C1"/>
    <w:rsid w:val="009D371A"/>
    <w:rsid w:val="00A72911"/>
    <w:rsid w:val="00A83737"/>
    <w:rsid w:val="00A861AF"/>
    <w:rsid w:val="00B17BC3"/>
    <w:rsid w:val="00B21582"/>
    <w:rsid w:val="00B25B24"/>
    <w:rsid w:val="00B627B9"/>
    <w:rsid w:val="00B76A2F"/>
    <w:rsid w:val="00BC43A4"/>
    <w:rsid w:val="00BC4E8C"/>
    <w:rsid w:val="00BF12FA"/>
    <w:rsid w:val="00C0266E"/>
    <w:rsid w:val="00C115CB"/>
    <w:rsid w:val="00C62807"/>
    <w:rsid w:val="00C863C2"/>
    <w:rsid w:val="00C95255"/>
    <w:rsid w:val="00CA512C"/>
    <w:rsid w:val="00CC4A7B"/>
    <w:rsid w:val="00CE114E"/>
    <w:rsid w:val="00CE202A"/>
    <w:rsid w:val="00CF02B8"/>
    <w:rsid w:val="00D02CF4"/>
    <w:rsid w:val="00D0768E"/>
    <w:rsid w:val="00D569EB"/>
    <w:rsid w:val="00D5712B"/>
    <w:rsid w:val="00D776F4"/>
    <w:rsid w:val="00DA79CB"/>
    <w:rsid w:val="00DD3B98"/>
    <w:rsid w:val="00DF2BD5"/>
    <w:rsid w:val="00DF4C18"/>
    <w:rsid w:val="00E177F2"/>
    <w:rsid w:val="00E3458F"/>
    <w:rsid w:val="00E37C97"/>
    <w:rsid w:val="00E4138B"/>
    <w:rsid w:val="00E704FB"/>
    <w:rsid w:val="00E72E55"/>
    <w:rsid w:val="00E74061"/>
    <w:rsid w:val="00E74904"/>
    <w:rsid w:val="00EA10C9"/>
    <w:rsid w:val="00EA7E4B"/>
    <w:rsid w:val="00EE2B12"/>
    <w:rsid w:val="00F0163B"/>
    <w:rsid w:val="00F47F03"/>
    <w:rsid w:val="00F505EF"/>
    <w:rsid w:val="00F70CA1"/>
    <w:rsid w:val="00F83240"/>
    <w:rsid w:val="00F839DB"/>
    <w:rsid w:val="00FB17AD"/>
    <w:rsid w:val="00FB4456"/>
    <w:rsid w:val="00FE2F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F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A79CB"/>
  </w:style>
  <w:style w:type="character" w:styleId="Hyperlink">
    <w:name w:val="Hyperlink"/>
    <w:basedOn w:val="DefaultParagraphFont"/>
    <w:uiPriority w:val="99"/>
    <w:rsid w:val="00DA79CB"/>
    <w:rPr>
      <w:rFonts w:cs="Times New Roman"/>
      <w:color w:val="0000FF"/>
      <w:u w:val="single"/>
    </w:rPr>
  </w:style>
  <w:style w:type="paragraph" w:customStyle="1" w:styleId="Default">
    <w:name w:val="Default"/>
    <w:uiPriority w:val="99"/>
    <w:rsid w:val="001B0921"/>
    <w:pPr>
      <w:autoSpaceDE w:val="0"/>
      <w:autoSpaceDN w:val="0"/>
      <w:adjustRightInd w:val="0"/>
    </w:pPr>
    <w:rPr>
      <w:rFonts w:cs="Calibri"/>
      <w:color w:val="000000"/>
      <w:sz w:val="24"/>
      <w:szCs w:val="24"/>
    </w:rPr>
  </w:style>
  <w:style w:type="paragraph" w:styleId="Header">
    <w:name w:val="header"/>
    <w:basedOn w:val="Normal"/>
    <w:link w:val="HeaderChar"/>
    <w:uiPriority w:val="99"/>
    <w:rsid w:val="00291B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91B03"/>
    <w:rPr>
      <w:rFonts w:cs="Times New Roman"/>
    </w:rPr>
  </w:style>
  <w:style w:type="paragraph" w:styleId="Footer">
    <w:name w:val="footer"/>
    <w:basedOn w:val="Normal"/>
    <w:link w:val="FooterChar"/>
    <w:uiPriority w:val="99"/>
    <w:rsid w:val="00291B0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1B03"/>
    <w:rPr>
      <w:rFonts w:cs="Times New Roman"/>
    </w:rPr>
  </w:style>
  <w:style w:type="paragraph" w:styleId="ListParagraph">
    <w:name w:val="List Paragraph"/>
    <w:basedOn w:val="Normal"/>
    <w:uiPriority w:val="99"/>
    <w:qFormat/>
    <w:rsid w:val="004F05CA"/>
    <w:pPr>
      <w:ind w:left="720"/>
      <w:contextualSpacing/>
    </w:pPr>
  </w:style>
  <w:style w:type="paragraph" w:styleId="NormalWeb">
    <w:name w:val="Normal (Web)"/>
    <w:basedOn w:val="Normal"/>
    <w:uiPriority w:val="99"/>
    <w:semiHidden/>
    <w:rsid w:val="00347BC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69039688">
      <w:marLeft w:val="0"/>
      <w:marRight w:val="0"/>
      <w:marTop w:val="0"/>
      <w:marBottom w:val="0"/>
      <w:divBdr>
        <w:top w:val="none" w:sz="0" w:space="0" w:color="auto"/>
        <w:left w:val="none" w:sz="0" w:space="0" w:color="auto"/>
        <w:bottom w:val="none" w:sz="0" w:space="0" w:color="auto"/>
        <w:right w:val="none" w:sz="0" w:space="0" w:color="auto"/>
      </w:divBdr>
    </w:div>
    <w:div w:id="1069039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350</Words>
  <Characters>1997</Characters>
  <Application>Microsoft Office Outlook</Application>
  <DocSecurity>0</DocSecurity>
  <Lines>0</Lines>
  <Paragraphs>0</Paragraphs>
  <ScaleCrop>false</ScaleCrop>
  <Company>tw telecom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St</dc:title>
  <dc:subject/>
  <dc:creator>Henry Fischer</dc:creator>
  <cp:keywords/>
  <dc:description/>
  <cp:lastModifiedBy>Jodi Rovelto</cp:lastModifiedBy>
  <cp:revision>2</cp:revision>
  <cp:lastPrinted>2013-05-21T16:20:00Z</cp:lastPrinted>
  <dcterms:created xsi:type="dcterms:W3CDTF">2013-08-23T13:52:00Z</dcterms:created>
  <dcterms:modified xsi:type="dcterms:W3CDTF">2013-08-23T13:52:00Z</dcterms:modified>
</cp:coreProperties>
</file>